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SZ25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30 September 2025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SZ25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4,212,000,000.00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702EF9-95CE-4F69-A194-10BDFD9C1555}"/>
</file>

<file path=customXml/itemProps2.xml><?xml version="1.0" encoding="utf-8"?>
<ds:datastoreItem xmlns:ds="http://schemas.openxmlformats.org/officeDocument/2006/customXml" ds:itemID="{BDAF7F45-81E4-4D10-BC10-DD28F961DB3E}"/>
</file>

<file path=customXml/itemProps3.xml><?xml version="1.0" encoding="utf-8"?>
<ds:datastoreItem xmlns:ds="http://schemas.openxmlformats.org/officeDocument/2006/customXml" ds:itemID="{C03D10B2-CBCA-468C-B97A-E4F3724E88F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Redemption-SZ25-11May2013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